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6E" w:rsidRDefault="0096177A" w:rsidP="00B56F6E">
      <w:pPr>
        <w:jc w:val="center"/>
      </w:pPr>
      <w:r>
        <w:rPr>
          <w:noProof/>
          <w:lang w:eastAsia="sv-SE"/>
        </w:rPr>
        <w:drawing>
          <wp:inline distT="0" distB="0" distL="0" distR="0" wp14:anchorId="2E7DED94" wp14:editId="76C3B774">
            <wp:extent cx="3724275" cy="3724275"/>
            <wp:effectExtent l="0" t="0" r="9525" b="9525"/>
            <wp:docPr id="5" name="Bild 5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6E" w:rsidRPr="00B56F6E" w:rsidRDefault="00B56F6E" w:rsidP="00B56F6E"/>
    <w:p w:rsidR="00B56F6E" w:rsidRPr="00B56F6E" w:rsidRDefault="00B56F6E" w:rsidP="00B56F6E"/>
    <w:p w:rsidR="00AD6943" w:rsidRDefault="00AD6943" w:rsidP="00380EEF">
      <w:pPr>
        <w:jc w:val="center"/>
        <w:rPr>
          <w:rFonts w:ascii="Bradley Hand ITC" w:hAnsi="Bradley Hand ITC"/>
          <w:sz w:val="56"/>
          <w:szCs w:val="56"/>
        </w:rPr>
      </w:pPr>
      <w:bookmarkStart w:id="0" w:name="_GoBack"/>
      <w:bookmarkEnd w:id="0"/>
      <w:r>
        <w:rPr>
          <w:rFonts w:ascii="Bradley Hand ITC" w:hAnsi="Bradley Hand ITC"/>
          <w:sz w:val="56"/>
          <w:szCs w:val="56"/>
        </w:rPr>
        <w:t xml:space="preserve">Vi har sommarstängt på </w:t>
      </w:r>
    </w:p>
    <w:p w:rsidR="00A322A7" w:rsidRDefault="00AD6943" w:rsidP="00380EEF">
      <w:pPr>
        <w:jc w:val="center"/>
        <w:rPr>
          <w:rFonts w:ascii="Bradley Hand ITC" w:hAnsi="Bradley Hand ITC"/>
          <w:sz w:val="56"/>
          <w:szCs w:val="56"/>
        </w:rPr>
      </w:pPr>
      <w:r>
        <w:rPr>
          <w:rFonts w:ascii="Bradley Hand ITC" w:hAnsi="Bradley Hand ITC"/>
          <w:sz w:val="56"/>
          <w:szCs w:val="56"/>
        </w:rPr>
        <w:t>kontoret v. 29-31</w:t>
      </w:r>
    </w:p>
    <w:p w:rsidR="00AD6943" w:rsidRDefault="00AD6943" w:rsidP="00380EEF">
      <w:pPr>
        <w:jc w:val="center"/>
        <w:rPr>
          <w:rFonts w:ascii="Bradley Hand ITC" w:hAnsi="Bradley Hand ITC"/>
          <w:sz w:val="56"/>
          <w:szCs w:val="56"/>
        </w:rPr>
      </w:pPr>
    </w:p>
    <w:p w:rsidR="00AD6943" w:rsidRDefault="00AD6943" w:rsidP="00380EEF">
      <w:pPr>
        <w:jc w:val="center"/>
        <w:rPr>
          <w:rFonts w:ascii="Bradley Hand ITC" w:hAnsi="Bradley Hand ITC"/>
          <w:sz w:val="56"/>
          <w:szCs w:val="56"/>
        </w:rPr>
      </w:pPr>
      <w:r>
        <w:rPr>
          <w:rFonts w:ascii="Bradley Hand ITC" w:hAnsi="Bradley Hand ITC"/>
          <w:sz w:val="56"/>
          <w:szCs w:val="56"/>
        </w:rPr>
        <w:t xml:space="preserve">Välkommen åter </w:t>
      </w:r>
    </w:p>
    <w:p w:rsidR="00AD6943" w:rsidRPr="00AD6943" w:rsidRDefault="00AD6943" w:rsidP="00380EEF">
      <w:pPr>
        <w:jc w:val="center"/>
        <w:rPr>
          <w:rFonts w:ascii="Bradley Hand ITC" w:hAnsi="Bradley Hand ITC"/>
          <w:sz w:val="56"/>
          <w:szCs w:val="56"/>
        </w:rPr>
      </w:pPr>
      <w:r>
        <w:rPr>
          <w:rFonts w:ascii="Bradley Hand ITC" w:hAnsi="Bradley Hand ITC"/>
          <w:sz w:val="56"/>
          <w:szCs w:val="56"/>
        </w:rPr>
        <w:t>Måndag 6/8</w:t>
      </w:r>
    </w:p>
    <w:p w:rsidR="00380EEF" w:rsidRPr="00B56F6E" w:rsidRDefault="00380EEF" w:rsidP="0096177A">
      <w:pPr>
        <w:rPr>
          <w:rFonts w:ascii="Arial Rounded MT Bold" w:hAnsi="Arial Rounded MT Bold"/>
          <w:sz w:val="32"/>
          <w:szCs w:val="32"/>
        </w:rPr>
      </w:pPr>
    </w:p>
    <w:sectPr w:rsidR="00380EEF" w:rsidRPr="00B56F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A7" w:rsidRDefault="00A322A7" w:rsidP="00384A69">
      <w:pPr>
        <w:spacing w:after="0" w:line="240" w:lineRule="auto"/>
      </w:pPr>
      <w:r>
        <w:separator/>
      </w:r>
    </w:p>
  </w:endnote>
  <w:endnote w:type="continuationSeparator" w:id="0">
    <w:p w:rsidR="00A322A7" w:rsidRDefault="00A322A7" w:rsidP="0038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A7" w:rsidRDefault="00A322A7">
    <w:pPr>
      <w:pStyle w:val="Sidfot"/>
    </w:pPr>
    <w:r>
      <w:t>ess2 redovisning &amp; revision AB</w:t>
    </w:r>
    <w:r>
      <w:ptab w:relativeTo="margin" w:alignment="center" w:leader="none"/>
    </w:r>
    <w:r>
      <w:t>060-60 66 900</w:t>
    </w:r>
    <w:r>
      <w:ptab w:relativeTo="margin" w:alignment="right" w:leader="none"/>
    </w:r>
    <w:r>
      <w:t>info@ess2.se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A7" w:rsidRDefault="00A322A7" w:rsidP="00384A69">
      <w:pPr>
        <w:spacing w:after="0" w:line="240" w:lineRule="auto"/>
      </w:pPr>
      <w:r>
        <w:separator/>
      </w:r>
    </w:p>
  </w:footnote>
  <w:footnote w:type="continuationSeparator" w:id="0">
    <w:p w:rsidR="00A322A7" w:rsidRDefault="00A322A7" w:rsidP="0038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DA"/>
    <w:rsid w:val="00113CD4"/>
    <w:rsid w:val="00380EEF"/>
    <w:rsid w:val="00384A69"/>
    <w:rsid w:val="005B0FFE"/>
    <w:rsid w:val="0096177A"/>
    <w:rsid w:val="00A322A7"/>
    <w:rsid w:val="00A573DA"/>
    <w:rsid w:val="00AD6943"/>
    <w:rsid w:val="00B56F6E"/>
    <w:rsid w:val="00BC0FB5"/>
    <w:rsid w:val="00FD7D8D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5C21-9B31-405F-91D8-C32D1BA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4A69"/>
  </w:style>
  <w:style w:type="paragraph" w:styleId="Sidfot">
    <w:name w:val="footer"/>
    <w:basedOn w:val="Normal"/>
    <w:link w:val="SidfotChar"/>
    <w:uiPriority w:val="99"/>
    <w:unhideWhenUsed/>
    <w:rsid w:val="0038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4A69"/>
  </w:style>
  <w:style w:type="paragraph" w:styleId="Ballongtext">
    <w:name w:val="Balloon Text"/>
    <w:basedOn w:val="Normal"/>
    <w:link w:val="BallongtextChar"/>
    <w:uiPriority w:val="99"/>
    <w:semiHidden/>
    <w:unhideWhenUsed/>
    <w:rsid w:val="0038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FAA565E1</Template>
  <TotalTime>63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Nordin</dc:creator>
  <cp:keywords/>
  <dc:description/>
  <cp:lastModifiedBy>Annelie Nordin Roos</cp:lastModifiedBy>
  <cp:revision>10</cp:revision>
  <cp:lastPrinted>2017-09-08T06:27:00Z</cp:lastPrinted>
  <dcterms:created xsi:type="dcterms:W3CDTF">2015-04-28T11:21:00Z</dcterms:created>
  <dcterms:modified xsi:type="dcterms:W3CDTF">2018-06-14T16:22:00Z</dcterms:modified>
</cp:coreProperties>
</file>